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20955" w:rsidRDefault="00520955">
      <w:pPr>
        <w:rPr>
          <w:rFonts w:ascii="Times New Roman" w:hAnsi="Times New Roman" w:cs="Times New Roman"/>
        </w:rPr>
      </w:pPr>
      <w:bookmarkStart w:id="0" w:name="_GoBack"/>
      <w:bookmarkEnd w:id="0"/>
    </w:p>
    <w:p w:rsidR="00000000" w:rsidRDefault="00520955">
      <w:r>
        <w:t xml:space="preserve">Sonja Wilson holds a Bachelor’s degree in Mechanical Engineering from the University of Alberta, and spent over four years working in industry before beginning her Master’s degree in Resource Management and </w:t>
      </w:r>
      <w:r>
        <w:t xml:space="preserve">Environmental Studies at the University of British Columbia. Sonja’s field of expertise is thermo-fluid systems, with her experience in industry focused on heat exchangers, boilers, combustion, micro-combined heat and power, and fluid handling systems. </w:t>
      </w:r>
    </w:p>
    <w:p w:rsidR="00000000" w:rsidRDefault="00520955"/>
    <w:p w:rsidR="00000000" w:rsidRDefault="00520955">
      <w:r>
        <w:t>S</w:t>
      </w:r>
      <w:r>
        <w:t>onja’s research interest is in biomass-based combined heat and power systems for off-grid communities, specifically biomass gasification. Sonja’s goal is to synthesize the current academic literature and manufacturer data into a form that will aid communit</w:t>
      </w:r>
      <w:r>
        <w:t>ies, investors and decision makers in determining whether biomass gasification is a viable alternative to a fossil fuel based energy system in their community; and to present the basic system configuration alternatives so that they can be evaluated on thei</w:t>
      </w:r>
      <w:r>
        <w:t xml:space="preserve">r suitability to individual community requirements and resources. </w:t>
      </w:r>
    </w:p>
    <w:p w:rsidR="00000000" w:rsidRDefault="00520955"/>
    <w:p w:rsidR="00000000" w:rsidRDefault="00520955">
      <w:r>
        <w:t>Sonja is also interested in studying the direct and indirect benefits of replacing fossil fuel-based energy systems with biomass-based systems. These benefits include environmental effects</w:t>
      </w:r>
      <w:r>
        <w:t xml:space="preserve"> such as improved local air quality, reduced risk of soil and groundwater contamination from leaking fuel tanks, and reduced GHG emissions; and socio-economic benefits such as job creation, revenue generation and self-sufficiency.</w:t>
      </w:r>
    </w:p>
    <w:sectPr w:rsidR="00000000"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InTxbx/>
    <w:compatSetting w:name="compatibilityMode" w:uri="http://schemas.microsoft.com/office/word" w:val="14"/>
  </w:compat>
  <w:rsids>
    <w:rsidRoot w:val="00520955"/>
    <w:rsid w:val="005209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Macintosh Word</Application>
  <DocSecurity>0</DocSecurity>
  <Lines>10</Lines>
  <Paragraphs>2</Paragraphs>
  <ScaleCrop>false</ScaleCrop>
  <Company>Carnegie Mellon University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Wilson</dc:creator>
  <cp:keywords/>
  <dc:description/>
  <cp:lastModifiedBy>Steve Gradeck</cp:lastModifiedBy>
  <cp:revision>2</cp:revision>
  <dcterms:created xsi:type="dcterms:W3CDTF">2013-09-04T18:47:00Z</dcterms:created>
  <dcterms:modified xsi:type="dcterms:W3CDTF">2013-09-04T18:47:00Z</dcterms:modified>
</cp:coreProperties>
</file>